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D" w:rsidRDefault="007F32AD" w:rsidP="0056279A">
      <w:pPr>
        <w:ind w:left="1920" w:hangingChars="800" w:hanging="1920"/>
        <w:rPr>
          <w:rFonts w:ascii="標楷體" w:eastAsia="標楷體" w:hAnsi="標楷體"/>
        </w:rPr>
      </w:pPr>
    </w:p>
    <w:p w:rsidR="007F32AD" w:rsidRDefault="007F32AD" w:rsidP="0056279A">
      <w:pPr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（附件一）</w:t>
      </w:r>
    </w:p>
    <w:p w:rsidR="007F32AD" w:rsidRDefault="007F32AD" w:rsidP="003A12F6">
      <w:pPr>
        <w:ind w:left="2242" w:hangingChars="800" w:hanging="2242"/>
        <w:jc w:val="center"/>
        <w:rPr>
          <w:rFonts w:ascii="標楷體" w:eastAsia="標楷體" w:hAnsi="標楷體"/>
          <w:b/>
          <w:sz w:val="28"/>
          <w:szCs w:val="28"/>
        </w:rPr>
      </w:pPr>
      <w:r w:rsidRPr="003A12F6">
        <w:rPr>
          <w:rFonts w:ascii="標楷體" w:eastAsia="標楷體" w:hAnsi="標楷體" w:hint="eastAsia"/>
          <w:b/>
          <w:sz w:val="28"/>
          <w:szCs w:val="28"/>
        </w:rPr>
        <w:t>【消防排煙設備設計實務、高發泡泡沬滅火系統及潔淨區消防安全設備設置要點】</w:t>
      </w:r>
    </w:p>
    <w:p w:rsidR="007F32AD" w:rsidRPr="003928A1" w:rsidRDefault="007F32AD" w:rsidP="003928A1">
      <w:pPr>
        <w:ind w:left="2563" w:hangingChars="800" w:hanging="2563"/>
        <w:jc w:val="center"/>
        <w:rPr>
          <w:rFonts w:ascii="標楷體" w:eastAsia="標楷體" w:hAnsi="標楷體"/>
          <w:b/>
          <w:sz w:val="32"/>
          <w:szCs w:val="32"/>
        </w:rPr>
      </w:pPr>
      <w:r w:rsidRPr="003928A1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（課程積分８０分）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434"/>
        <w:gridCol w:w="409"/>
        <w:gridCol w:w="867"/>
        <w:gridCol w:w="2110"/>
        <w:gridCol w:w="1134"/>
        <w:gridCol w:w="142"/>
        <w:gridCol w:w="3260"/>
      </w:tblGrid>
      <w:tr w:rsidR="007F32AD" w:rsidTr="00E65558">
        <w:tc>
          <w:tcPr>
            <w:tcW w:w="1242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10" w:type="dxa"/>
            <w:gridSpan w:val="3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536" w:type="dxa"/>
            <w:gridSpan w:val="3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c>
          <w:tcPr>
            <w:tcW w:w="1242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34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10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5558">
              <w:rPr>
                <w:rFonts w:ascii="標楷體" w:eastAsia="標楷體" w:hAnsi="標楷體" w:hint="eastAsia"/>
                <w:sz w:val="22"/>
                <w:szCs w:val="22"/>
              </w:rPr>
              <w:t>Ｅ</w:t>
            </w:r>
            <w:r w:rsidRPr="00E65558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3402" w:type="dxa"/>
            <w:gridSpan w:val="2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c>
          <w:tcPr>
            <w:tcW w:w="1242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710" w:type="dxa"/>
            <w:gridSpan w:val="3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536" w:type="dxa"/>
            <w:gridSpan w:val="3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rPr>
          <w:trHeight w:val="180"/>
        </w:trPr>
        <w:tc>
          <w:tcPr>
            <w:tcW w:w="1242" w:type="dxa"/>
            <w:vMerge w:val="restart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43" w:type="dxa"/>
            <w:gridSpan w:val="2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取得</w:t>
            </w: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10" w:type="dxa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需素食者</w:t>
            </w:r>
          </w:p>
        </w:tc>
        <w:tc>
          <w:tcPr>
            <w:tcW w:w="3260" w:type="dxa"/>
            <w:vMerge w:val="restart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□請打勾</w:t>
            </w:r>
          </w:p>
        </w:tc>
      </w:tr>
      <w:tr w:rsidR="007F32AD" w:rsidTr="00E65558">
        <w:trPr>
          <w:trHeight w:val="180"/>
        </w:trPr>
        <w:tc>
          <w:tcPr>
            <w:tcW w:w="1242" w:type="dxa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c>
          <w:tcPr>
            <w:tcW w:w="6062" w:type="dxa"/>
            <w:gridSpan w:val="5"/>
          </w:tcPr>
          <w:p w:rsidR="007F32AD" w:rsidRPr="00E65558" w:rsidRDefault="007F32AD" w:rsidP="00E65558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65558">
              <w:rPr>
                <w:rFonts w:ascii="標楷體" w:eastAsia="標楷體" w:hAnsi="標楷體" w:hint="eastAsia"/>
                <w:b/>
                <w:sz w:val="18"/>
                <w:szCs w:val="18"/>
              </w:rPr>
              <w:t>若專技人員同時持有二張以上證書者，皆可積分，請一併列出。</w:t>
            </w:r>
          </w:p>
        </w:tc>
        <w:tc>
          <w:tcPr>
            <w:tcW w:w="1276" w:type="dxa"/>
            <w:gridSpan w:val="2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c>
          <w:tcPr>
            <w:tcW w:w="1242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報名身分</w:t>
            </w:r>
          </w:p>
        </w:tc>
        <w:tc>
          <w:tcPr>
            <w:tcW w:w="4820" w:type="dxa"/>
            <w:gridSpan w:val="4"/>
          </w:tcPr>
          <w:p w:rsidR="007F32AD" w:rsidRPr="00E65558" w:rsidRDefault="007F32AD" w:rsidP="003928A1">
            <w:pPr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□本公會會員（免費）</w:t>
            </w:r>
            <w:r w:rsidRPr="00E65558">
              <w:rPr>
                <w:rFonts w:ascii="標楷體" w:eastAsia="標楷體" w:hAnsi="標楷體"/>
              </w:rPr>
              <w:t xml:space="preserve"> </w:t>
            </w:r>
            <w:r w:rsidRPr="00E65558">
              <w:rPr>
                <w:rFonts w:ascii="標楷體" w:eastAsia="標楷體" w:hAnsi="標楷體" w:hint="eastAsia"/>
              </w:rPr>
              <w:t>□友會會員（</w:t>
            </w:r>
            <w:r w:rsidRPr="00E65558">
              <w:rPr>
                <w:rFonts w:ascii="標楷體" w:eastAsia="標楷體" w:hAnsi="標楷體"/>
              </w:rPr>
              <w:t>800</w:t>
            </w:r>
            <w:r w:rsidRPr="00E65558">
              <w:rPr>
                <w:rFonts w:ascii="標楷體" w:eastAsia="標楷體" w:hAnsi="標楷體" w:hint="eastAsia"/>
              </w:rPr>
              <w:t>元）</w:t>
            </w:r>
          </w:p>
          <w:p w:rsidR="007F32AD" w:rsidRPr="00E65558" w:rsidRDefault="007F32AD" w:rsidP="003928A1">
            <w:pPr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□非會員（</w:t>
            </w:r>
            <w:r w:rsidRPr="00E65558">
              <w:rPr>
                <w:rFonts w:ascii="標楷體" w:eastAsia="標楷體" w:hAnsi="標楷體"/>
              </w:rPr>
              <w:t>1200</w:t>
            </w:r>
            <w:r w:rsidRPr="00E65558">
              <w:rPr>
                <w:rFonts w:ascii="標楷體" w:eastAsia="標楷體" w:hAnsi="標楷體" w:hint="eastAsia"/>
              </w:rPr>
              <w:t>元）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3260" w:type="dxa"/>
            <w:vMerge w:val="restart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c>
          <w:tcPr>
            <w:tcW w:w="1242" w:type="dxa"/>
            <w:vAlign w:val="center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558">
              <w:rPr>
                <w:rFonts w:ascii="標楷體" w:eastAsia="標楷體" w:hAnsi="標楷體" w:hint="eastAsia"/>
                <w:sz w:val="20"/>
                <w:szCs w:val="20"/>
              </w:rPr>
              <w:t>相關公協會</w:t>
            </w:r>
          </w:p>
        </w:tc>
        <w:tc>
          <w:tcPr>
            <w:tcW w:w="4820" w:type="dxa"/>
            <w:gridSpan w:val="4"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:rsidR="007F32AD" w:rsidRPr="00E65558" w:rsidRDefault="007F32AD" w:rsidP="00E655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2AD" w:rsidTr="00E65558">
        <w:tc>
          <w:tcPr>
            <w:tcW w:w="10598" w:type="dxa"/>
            <w:gridSpan w:val="8"/>
          </w:tcPr>
          <w:p w:rsidR="007F32AD" w:rsidRPr="00E65558" w:rsidRDefault="007F32AD" w:rsidP="003928A1">
            <w:pPr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公會匯款帳號如下：</w:t>
            </w:r>
          </w:p>
        </w:tc>
      </w:tr>
      <w:tr w:rsidR="007F32AD" w:rsidTr="00E65558">
        <w:tc>
          <w:tcPr>
            <w:tcW w:w="10598" w:type="dxa"/>
            <w:gridSpan w:val="8"/>
          </w:tcPr>
          <w:p w:rsidR="007F32AD" w:rsidRPr="00E65558" w:rsidRDefault="007F32AD" w:rsidP="003928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5558">
              <w:rPr>
                <w:rFonts w:ascii="標楷體" w:eastAsia="標楷體" w:hAnsi="標楷體" w:hint="eastAsia"/>
                <w:sz w:val="28"/>
                <w:szCs w:val="28"/>
              </w:rPr>
              <w:t>京城銀行</w:t>
            </w:r>
            <w:r w:rsidRPr="00E6555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65558">
              <w:rPr>
                <w:rFonts w:ascii="標楷體" w:eastAsia="標楷體" w:hAnsi="標楷體" w:hint="eastAsia"/>
                <w:sz w:val="28"/>
                <w:szCs w:val="28"/>
              </w:rPr>
              <w:t>安和分行（銀行代號：</w:t>
            </w:r>
            <w:r w:rsidRPr="00E65558">
              <w:rPr>
                <w:rFonts w:ascii="標楷體" w:eastAsia="標楷體" w:hAnsi="標楷體"/>
                <w:sz w:val="28"/>
                <w:szCs w:val="28"/>
              </w:rPr>
              <w:t>0540397</w:t>
            </w:r>
            <w:r w:rsidRPr="00E6555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F32AD" w:rsidRPr="00E65558" w:rsidRDefault="007F32AD" w:rsidP="003928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5558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E65558">
              <w:rPr>
                <w:rFonts w:ascii="標楷體" w:eastAsia="標楷體" w:hAnsi="標楷體"/>
                <w:sz w:val="28"/>
                <w:szCs w:val="28"/>
              </w:rPr>
              <w:t>039225010807</w:t>
            </w:r>
          </w:p>
          <w:p w:rsidR="007F32AD" w:rsidRPr="00E65558" w:rsidRDefault="007F32AD" w:rsidP="003928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5558">
              <w:rPr>
                <w:rFonts w:ascii="標楷體" w:eastAsia="標楷體" w:hAnsi="標楷體" w:hint="eastAsia"/>
                <w:sz w:val="28"/>
                <w:szCs w:val="28"/>
              </w:rPr>
              <w:t>戶名：台南市消防設備師公會</w:t>
            </w:r>
          </w:p>
        </w:tc>
      </w:tr>
      <w:tr w:rsidR="007F32AD" w:rsidTr="00E65558">
        <w:tc>
          <w:tcPr>
            <w:tcW w:w="10598" w:type="dxa"/>
            <w:gridSpan w:val="8"/>
          </w:tcPr>
          <w:p w:rsidR="007F32AD" w:rsidRPr="00E65558" w:rsidRDefault="007F32AD" w:rsidP="003928A1">
            <w:pPr>
              <w:rPr>
                <w:rFonts w:ascii="標楷體" w:eastAsia="標楷體" w:hAnsi="標楷體"/>
              </w:rPr>
            </w:pPr>
            <w:r w:rsidRPr="00E65558">
              <w:rPr>
                <w:rFonts w:ascii="標楷體" w:eastAsia="標楷體" w:hAnsi="標楷體" w:hint="eastAsia"/>
              </w:rPr>
              <w:t>備註：</w:t>
            </w:r>
          </w:p>
          <w:p w:rsidR="007F32AD" w:rsidRPr="00E65558" w:rsidRDefault="007F32AD" w:rsidP="003928A1">
            <w:pPr>
              <w:rPr>
                <w:rFonts w:ascii="標楷體" w:eastAsia="標楷體" w:hAnsi="標楷體"/>
              </w:rPr>
            </w:pPr>
          </w:p>
          <w:p w:rsidR="007F32AD" w:rsidRPr="00E65558" w:rsidRDefault="007F32AD" w:rsidP="003928A1">
            <w:pPr>
              <w:rPr>
                <w:rFonts w:ascii="標楷體" w:eastAsia="標楷體" w:hAnsi="標楷體"/>
              </w:rPr>
            </w:pPr>
          </w:p>
        </w:tc>
      </w:tr>
    </w:tbl>
    <w:p w:rsidR="007F32AD" w:rsidRDefault="007F32AD" w:rsidP="003928A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本報名資料涉及個人穩私部分，依個人資料保護法規定處理。</w:t>
      </w:r>
    </w:p>
    <w:p w:rsidR="007F32AD" w:rsidRDefault="007F32AD" w:rsidP="003928A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匯款後請務必至電：台南市消防設備師公會</w:t>
      </w:r>
      <w:r>
        <w:rPr>
          <w:rFonts w:ascii="標楷體" w:eastAsia="標楷體" w:hAnsi="標楷體"/>
        </w:rPr>
        <w:t xml:space="preserve"> 06-2422119 # 19  </w:t>
      </w:r>
      <w:r>
        <w:rPr>
          <w:rFonts w:ascii="標楷體" w:eastAsia="標楷體" w:hAnsi="標楷體" w:hint="eastAsia"/>
        </w:rPr>
        <w:t>陳秘書確認。</w:t>
      </w:r>
    </w:p>
    <w:p w:rsidR="007F32AD" w:rsidRDefault="007F32AD" w:rsidP="003928A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填寫報名即同意資料供本會於執行業務範圍內聯繫使用，並得運用於其他事宜（寄發資料）等。</w:t>
      </w:r>
    </w:p>
    <w:p w:rsidR="007F32AD" w:rsidRDefault="007F32AD" w:rsidP="003928A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hyperlink r:id="rId7" w:history="1">
        <w:r w:rsidRPr="00BE5306">
          <w:rPr>
            <w:rStyle w:val="Hyperlink"/>
            <w:rFonts w:ascii="標楷體" w:eastAsia="標楷體" w:hAnsi="標楷體" w:hint="eastAsia"/>
          </w:rPr>
          <w:t>請詳細填寫後</w:t>
        </w:r>
        <w:r>
          <w:rPr>
            <w:rFonts w:ascii="標楷體" w:eastAsia="標楷體" w:hAnsi="標楷體" w:hint="eastAsia"/>
          </w:rPr>
          <w:t>於</w:t>
        </w:r>
        <w:r w:rsidRPr="00465BEA">
          <w:rPr>
            <w:rFonts w:ascii="標楷體" w:eastAsia="標楷體" w:hAnsi="標楷體"/>
          </w:rPr>
          <w:t>106</w:t>
        </w:r>
        <w:r w:rsidRPr="00465BEA">
          <w:rPr>
            <w:rFonts w:ascii="標楷體" w:eastAsia="標楷體" w:hAnsi="標楷體" w:hint="eastAsia"/>
          </w:rPr>
          <w:t>年</w:t>
        </w:r>
        <w:r w:rsidRPr="00465BEA">
          <w:rPr>
            <w:rFonts w:ascii="標楷體" w:eastAsia="標楷體" w:hAnsi="標楷體"/>
          </w:rPr>
          <w:t>9</w:t>
        </w:r>
        <w:r w:rsidRPr="00465BEA">
          <w:rPr>
            <w:rFonts w:ascii="標楷體" w:eastAsia="標楷體" w:hAnsi="標楷體" w:hint="eastAsia"/>
          </w:rPr>
          <w:t>月</w:t>
        </w:r>
        <w:r w:rsidRPr="00465BEA">
          <w:rPr>
            <w:rFonts w:ascii="標楷體" w:eastAsia="標楷體" w:hAnsi="標楷體"/>
          </w:rPr>
          <w:t>1</w:t>
        </w:r>
        <w:r w:rsidRPr="00465BEA">
          <w:rPr>
            <w:rFonts w:ascii="標楷體" w:eastAsia="標楷體" w:hAnsi="標楷體" w:hint="eastAsia"/>
          </w:rPr>
          <w:t>日</w:t>
        </w:r>
        <w:r>
          <w:rPr>
            <w:rFonts w:ascii="標楷體" w:eastAsia="標楷體" w:hAnsi="標楷體" w:hint="eastAsia"/>
          </w:rPr>
          <w:t>前</w:t>
        </w:r>
        <w:r w:rsidRPr="00BE5306">
          <w:rPr>
            <w:rStyle w:val="Hyperlink"/>
            <w:rFonts w:ascii="標楷體" w:eastAsia="標楷體" w:hAnsi="標楷體" w:hint="eastAsia"/>
          </w:rPr>
          <w:t>傳真</w:t>
        </w:r>
        <w:r>
          <w:rPr>
            <w:rStyle w:val="Hyperlink"/>
            <w:rFonts w:ascii="標楷體" w:eastAsia="標楷體" w:hAnsi="標楷體"/>
          </w:rPr>
          <w:t>06-2437652</w:t>
        </w:r>
        <w:r w:rsidRPr="00BE5306">
          <w:rPr>
            <w:rStyle w:val="Hyperlink"/>
            <w:rFonts w:ascii="標楷體" w:eastAsia="標楷體" w:hAnsi="標楷體" w:hint="eastAsia"/>
          </w:rPr>
          <w:t>或</w:t>
        </w:r>
        <w:r w:rsidRPr="00BE5306">
          <w:rPr>
            <w:rStyle w:val="Hyperlink"/>
            <w:rFonts w:ascii="標楷體" w:eastAsia="標楷體" w:hAnsi="標楷體"/>
          </w:rPr>
          <w:t>mail:smartpn.jungche@msa.hinet.net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至台南市消防設師公會。</w:t>
      </w:r>
    </w:p>
    <w:p w:rsidR="007F32AD" w:rsidRPr="003928A1" w:rsidRDefault="007F32AD" w:rsidP="003928A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依消防署規定本次講習會需全程錄影，請勿遲到、早退或中途離席。</w:t>
      </w:r>
    </w:p>
    <w:sectPr w:rsidR="007F32AD" w:rsidRPr="003928A1" w:rsidSect="003928A1">
      <w:pgSz w:w="11906" w:h="16838"/>
      <w:pgMar w:top="794" w:right="51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AD" w:rsidRDefault="007F32AD" w:rsidP="003A12F6">
      <w:r>
        <w:separator/>
      </w:r>
    </w:p>
  </w:endnote>
  <w:endnote w:type="continuationSeparator" w:id="0">
    <w:p w:rsidR="007F32AD" w:rsidRDefault="007F32AD" w:rsidP="003A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AD" w:rsidRDefault="007F32AD" w:rsidP="003A12F6">
      <w:r>
        <w:separator/>
      </w:r>
    </w:p>
  </w:footnote>
  <w:footnote w:type="continuationSeparator" w:id="0">
    <w:p w:rsidR="007F32AD" w:rsidRDefault="007F32AD" w:rsidP="003A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46BE"/>
    <w:multiLevelType w:val="hybridMultilevel"/>
    <w:tmpl w:val="3D4AC56E"/>
    <w:lvl w:ilvl="0" w:tplc="2CBA4096">
      <w:start w:val="10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BEA"/>
    <w:rsid w:val="000C4536"/>
    <w:rsid w:val="00136694"/>
    <w:rsid w:val="00145F69"/>
    <w:rsid w:val="001C1F64"/>
    <w:rsid w:val="002C49FA"/>
    <w:rsid w:val="003928A1"/>
    <w:rsid w:val="003A12F6"/>
    <w:rsid w:val="003C04DD"/>
    <w:rsid w:val="004647AA"/>
    <w:rsid w:val="00465BEA"/>
    <w:rsid w:val="0056279A"/>
    <w:rsid w:val="005A573F"/>
    <w:rsid w:val="00655574"/>
    <w:rsid w:val="007F32AD"/>
    <w:rsid w:val="0085713E"/>
    <w:rsid w:val="009649CC"/>
    <w:rsid w:val="00BD51D2"/>
    <w:rsid w:val="00BE5306"/>
    <w:rsid w:val="00DD0AE4"/>
    <w:rsid w:val="00E6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E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5BE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279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279A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3928A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928A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8A1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A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2F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A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12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35443;&#32048;&#22635;&#23531;&#24460;&#20659;&#30495;&#25110;mail:smartpn.jungche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501</Characters>
  <Application>Microsoft Office Outlook</Application>
  <DocSecurity>0</DocSecurity>
  <Lines>0</Lines>
  <Paragraphs>0</Paragraphs>
  <ScaleCrop>false</ScaleCrop>
  <Company>JC-TEAM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（附件一）</dc:title>
  <dc:subject/>
  <dc:creator>JCT-MEM</dc:creator>
  <cp:keywords/>
  <dc:description/>
  <cp:lastModifiedBy>臺北縣消防設備師公會</cp:lastModifiedBy>
  <cp:revision>2</cp:revision>
  <cp:lastPrinted>2017-07-05T07:23:00Z</cp:lastPrinted>
  <dcterms:created xsi:type="dcterms:W3CDTF">2017-07-13T08:55:00Z</dcterms:created>
  <dcterms:modified xsi:type="dcterms:W3CDTF">2017-07-13T08:55:00Z</dcterms:modified>
</cp:coreProperties>
</file>